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A76B" w14:textId="77777777" w:rsidR="003C53AE" w:rsidRPr="009D1289" w:rsidRDefault="006755E1" w:rsidP="00253E59">
      <w:pPr>
        <w:spacing w:after="0"/>
        <w:jc w:val="center"/>
        <w:rPr>
          <w:rFonts w:asciiTheme="minorHAnsi" w:hAnsiTheme="minorHAnsi"/>
        </w:rPr>
      </w:pPr>
      <w:r w:rsidRPr="009D1289">
        <w:rPr>
          <w:rFonts w:asciiTheme="minorHAnsi" w:hAnsiTheme="minorHAnsi"/>
          <w:noProof/>
        </w:rPr>
        <w:drawing>
          <wp:inline distT="0" distB="0" distL="0" distR="0" wp14:anchorId="33495B03" wp14:editId="20355975">
            <wp:extent cx="6972300" cy="68088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 Letterhead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880" cy="68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8742A" w14:textId="77777777" w:rsidR="002A0D88" w:rsidRPr="009D1289" w:rsidRDefault="002A0D88" w:rsidP="00253E59">
      <w:pPr>
        <w:spacing w:after="0"/>
        <w:rPr>
          <w:rFonts w:asciiTheme="minorHAnsi" w:hAnsiTheme="minorHAnsi"/>
        </w:rPr>
      </w:pPr>
    </w:p>
    <w:p w14:paraId="13C5F099" w14:textId="3EA2EB21" w:rsidR="00253E59" w:rsidRPr="008676A4" w:rsidRDefault="00253E59" w:rsidP="00253E59">
      <w:pPr>
        <w:pStyle w:val="Title"/>
        <w:tabs>
          <w:tab w:val="left" w:pos="2880"/>
        </w:tabs>
        <w:jc w:val="left"/>
        <w:rPr>
          <w:rFonts w:asciiTheme="minorHAnsi" w:hAnsiTheme="minorHAnsi" w:cstheme="minorHAnsi"/>
          <w:b/>
          <w:bCs/>
          <w:szCs w:val="28"/>
        </w:rPr>
      </w:pPr>
      <w:r w:rsidRPr="00253E59">
        <w:rPr>
          <w:rFonts w:asciiTheme="minorHAnsi" w:hAnsiTheme="minorHAnsi" w:cstheme="minorHAnsi"/>
          <w:b/>
          <w:bCs/>
          <w:sz w:val="32"/>
          <w:szCs w:val="32"/>
        </w:rPr>
        <w:t>Solid Ground Minor Medical Treatment / Hold Harmless Agreement</w:t>
      </w:r>
    </w:p>
    <w:p w14:paraId="79A29392" w14:textId="0119D3E1" w:rsidR="00253E59" w:rsidRDefault="00253E59" w:rsidP="00253E59">
      <w:pPr>
        <w:spacing w:after="0"/>
        <w:ind w:right="-360"/>
        <w:rPr>
          <w:rFonts w:asciiTheme="minorHAnsi" w:hAnsiTheme="minorHAnsi" w:cstheme="minorHAnsi"/>
          <w:i/>
          <w:sz w:val="20"/>
          <w:szCs w:val="18"/>
        </w:rPr>
      </w:pPr>
      <w:r w:rsidRPr="008676A4">
        <w:rPr>
          <w:rFonts w:asciiTheme="minorHAnsi" w:hAnsiTheme="minorHAnsi" w:cstheme="minorHAnsi"/>
          <w:i/>
          <w:sz w:val="20"/>
          <w:szCs w:val="18"/>
        </w:rPr>
        <w:t>Please read</w:t>
      </w:r>
      <w:r>
        <w:rPr>
          <w:rFonts w:asciiTheme="minorHAnsi" w:hAnsiTheme="minorHAnsi" w:cstheme="minorHAnsi"/>
          <w:i/>
          <w:sz w:val="20"/>
          <w:szCs w:val="18"/>
        </w:rPr>
        <w:t xml:space="preserve">, </w:t>
      </w:r>
      <w:r w:rsidRPr="008676A4">
        <w:rPr>
          <w:rFonts w:asciiTheme="minorHAnsi" w:hAnsiTheme="minorHAnsi" w:cstheme="minorHAnsi"/>
          <w:i/>
          <w:sz w:val="20"/>
          <w:szCs w:val="18"/>
        </w:rPr>
        <w:t>complet</w:t>
      </w:r>
      <w:r>
        <w:rPr>
          <w:rFonts w:asciiTheme="minorHAnsi" w:hAnsiTheme="minorHAnsi" w:cstheme="minorHAnsi"/>
          <w:i/>
          <w:sz w:val="20"/>
          <w:szCs w:val="18"/>
        </w:rPr>
        <w:t>e,</w:t>
      </w:r>
      <w:r w:rsidRPr="008676A4">
        <w:rPr>
          <w:rFonts w:asciiTheme="minorHAnsi" w:hAnsiTheme="minorHAnsi" w:cstheme="minorHAnsi"/>
          <w:i/>
          <w:sz w:val="20"/>
          <w:szCs w:val="18"/>
        </w:rPr>
        <w:t xml:space="preserve"> and return to the Volunteer Coordinator or program staff member </w:t>
      </w:r>
      <w:r w:rsidRPr="008676A4">
        <w:rPr>
          <w:rFonts w:asciiTheme="minorHAnsi" w:hAnsiTheme="minorHAnsi" w:cstheme="minorHAnsi"/>
          <w:b/>
          <w:i/>
          <w:sz w:val="20"/>
          <w:szCs w:val="18"/>
        </w:rPr>
        <w:t>before</w:t>
      </w:r>
      <w:r w:rsidRPr="008676A4">
        <w:rPr>
          <w:rFonts w:asciiTheme="minorHAnsi" w:hAnsiTheme="minorHAnsi" w:cstheme="minorHAnsi"/>
          <w:i/>
          <w:sz w:val="20"/>
          <w:szCs w:val="18"/>
        </w:rPr>
        <w:t xml:space="preserve"> your first volunteer activity.</w:t>
      </w:r>
    </w:p>
    <w:p w14:paraId="4A7ACE88" w14:textId="77777777" w:rsidR="00253E59" w:rsidRPr="008676A4" w:rsidRDefault="00253E59" w:rsidP="00253E59">
      <w:pPr>
        <w:spacing w:after="0"/>
        <w:ind w:left="-90" w:firstLine="810"/>
        <w:rPr>
          <w:rFonts w:asciiTheme="minorHAnsi" w:hAnsiTheme="minorHAnsi" w:cstheme="minorHAnsi"/>
          <w:sz w:val="22"/>
        </w:rPr>
      </w:pPr>
    </w:p>
    <w:p w14:paraId="1866E913" w14:textId="3F084AEE" w:rsidR="002C1512" w:rsidRDefault="002C1512" w:rsidP="002C1512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E254BB2" w14:textId="3127CE63" w:rsidR="00253E59" w:rsidRDefault="00253E59" w:rsidP="00253E59">
      <w:pPr>
        <w:spacing w:after="0"/>
        <w:ind w:left="-90" w:firstLine="810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 xml:space="preserve">Minor’s </w:t>
      </w:r>
      <w:r>
        <w:rPr>
          <w:rFonts w:asciiTheme="minorHAnsi" w:hAnsiTheme="minorHAnsi" w:cstheme="minorHAnsi"/>
          <w:sz w:val="22"/>
        </w:rPr>
        <w:t xml:space="preserve">Full </w:t>
      </w:r>
      <w:r w:rsidRPr="008676A4">
        <w:rPr>
          <w:rFonts w:asciiTheme="minorHAnsi" w:hAnsiTheme="minorHAnsi" w:cstheme="minorHAnsi"/>
          <w:sz w:val="22"/>
        </w:rPr>
        <w:t>Name</w:t>
      </w:r>
    </w:p>
    <w:p w14:paraId="5F2578FD" w14:textId="77777777" w:rsidR="00253E59" w:rsidRPr="008676A4" w:rsidRDefault="00253E59" w:rsidP="00253E59">
      <w:pPr>
        <w:spacing w:after="0"/>
        <w:ind w:left="-90" w:firstLine="810"/>
        <w:rPr>
          <w:rFonts w:asciiTheme="minorHAnsi" w:hAnsiTheme="minorHAnsi" w:cstheme="minorHAnsi"/>
          <w:sz w:val="22"/>
        </w:rPr>
      </w:pPr>
    </w:p>
    <w:p w14:paraId="09EB068C" w14:textId="3C2F5BD0" w:rsidR="002C1512" w:rsidRDefault="002C1512" w:rsidP="002C1512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B7CE332" w14:textId="171BA872" w:rsidR="00253E59" w:rsidRPr="00253E59" w:rsidRDefault="00253E59" w:rsidP="00253E59">
      <w:pPr>
        <w:spacing w:after="0"/>
        <w:ind w:left="-90" w:firstLine="810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>Volunteering Location/Program</w:t>
      </w:r>
    </w:p>
    <w:p w14:paraId="4234B441" w14:textId="77777777" w:rsidR="00253E59" w:rsidRDefault="00253E59" w:rsidP="00253E59">
      <w:pPr>
        <w:spacing w:after="0"/>
        <w:ind w:left="-90"/>
        <w:rPr>
          <w:rFonts w:asciiTheme="minorHAnsi" w:hAnsiTheme="minorHAnsi" w:cstheme="minorHAnsi"/>
          <w:szCs w:val="28"/>
        </w:rPr>
      </w:pPr>
    </w:p>
    <w:p w14:paraId="5124BD8B" w14:textId="59424B35" w:rsidR="00253E59" w:rsidRPr="00253E59" w:rsidRDefault="00253E59" w:rsidP="00253E59">
      <w:pPr>
        <w:spacing w:after="0"/>
        <w:ind w:left="-90"/>
        <w:rPr>
          <w:rFonts w:asciiTheme="minorHAnsi" w:hAnsiTheme="minorHAnsi" w:cstheme="minorHAnsi"/>
          <w:b/>
          <w:bCs/>
          <w:i/>
          <w:iCs/>
          <w:szCs w:val="28"/>
        </w:rPr>
      </w:pPr>
      <w:r w:rsidRPr="00253E59">
        <w:rPr>
          <w:rFonts w:asciiTheme="minorHAnsi" w:hAnsiTheme="minorHAnsi" w:cstheme="minorHAnsi"/>
          <w:b/>
          <w:bCs/>
          <w:i/>
          <w:iCs/>
          <w:szCs w:val="28"/>
        </w:rPr>
        <w:t xml:space="preserve">Medical </w:t>
      </w:r>
      <w:r>
        <w:rPr>
          <w:rFonts w:asciiTheme="minorHAnsi" w:hAnsiTheme="minorHAnsi" w:cstheme="minorHAnsi"/>
          <w:b/>
          <w:bCs/>
          <w:i/>
          <w:iCs/>
          <w:szCs w:val="28"/>
        </w:rPr>
        <w:t>i</w:t>
      </w:r>
      <w:r w:rsidRPr="00253E59">
        <w:rPr>
          <w:rFonts w:asciiTheme="minorHAnsi" w:hAnsiTheme="minorHAnsi" w:cstheme="minorHAnsi"/>
          <w:b/>
          <w:bCs/>
          <w:i/>
          <w:iCs/>
          <w:szCs w:val="28"/>
        </w:rPr>
        <w:t>nformation:</w:t>
      </w:r>
    </w:p>
    <w:p w14:paraId="5D5CE6C5" w14:textId="77777777" w:rsidR="002C1512" w:rsidRPr="008676A4" w:rsidRDefault="002C1512" w:rsidP="002C1512">
      <w:pPr>
        <w:spacing w:after="0"/>
        <w:ind w:left="-90" w:firstLine="81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500E0947" w14:textId="77777777" w:rsidR="002C1512" w:rsidRDefault="002C1512" w:rsidP="002C1512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6FC0F60" w14:textId="3B9F77A0" w:rsidR="00253E59" w:rsidRDefault="00253E59" w:rsidP="00253E59">
      <w:pPr>
        <w:pStyle w:val="Title"/>
        <w:ind w:left="-90" w:firstLine="810"/>
        <w:jc w:val="left"/>
        <w:rPr>
          <w:rFonts w:asciiTheme="minorHAnsi" w:hAnsiTheme="minorHAnsi" w:cstheme="minorHAnsi"/>
          <w:sz w:val="22"/>
          <w:szCs w:val="22"/>
        </w:rPr>
      </w:pPr>
      <w:r w:rsidRPr="008676A4">
        <w:rPr>
          <w:rFonts w:asciiTheme="minorHAnsi" w:hAnsiTheme="minorHAnsi" w:cstheme="minorHAnsi"/>
          <w:sz w:val="22"/>
          <w:szCs w:val="22"/>
        </w:rPr>
        <w:t>Parent / Guardian Name</w:t>
      </w:r>
    </w:p>
    <w:p w14:paraId="6FBCF64F" w14:textId="77777777" w:rsidR="00253E59" w:rsidRPr="002C1512" w:rsidRDefault="00253E59" w:rsidP="00253E59">
      <w:pPr>
        <w:pStyle w:val="Title"/>
        <w:ind w:left="-90" w:firstLine="810"/>
        <w:jc w:val="left"/>
        <w:rPr>
          <w:rFonts w:asciiTheme="minorHAnsi" w:hAnsiTheme="minorHAnsi" w:cstheme="minorHAnsi"/>
          <w:sz w:val="22"/>
          <w:szCs w:val="22"/>
        </w:rPr>
      </w:pPr>
    </w:p>
    <w:p w14:paraId="5FF39ADB" w14:textId="77777777" w:rsidR="002C1512" w:rsidRDefault="002C1512" w:rsidP="002C1512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3E2B5B" w14:textId="104EB1E5" w:rsidR="00253E59" w:rsidRPr="008676A4" w:rsidRDefault="002C1512" w:rsidP="002C1512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253E59" w:rsidRPr="008676A4">
        <w:rPr>
          <w:rFonts w:asciiTheme="minorHAnsi" w:hAnsiTheme="minorHAnsi" w:cstheme="minorHAnsi"/>
          <w:sz w:val="22"/>
          <w:szCs w:val="22"/>
        </w:rPr>
        <w:t xml:space="preserve">Home Phone </w:t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  <w:t>Work Phone/Cell Phone</w:t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  <w:r w:rsidR="00253E59" w:rsidRPr="008676A4">
        <w:rPr>
          <w:rFonts w:asciiTheme="minorHAnsi" w:hAnsiTheme="minorHAnsi" w:cstheme="minorHAnsi"/>
          <w:sz w:val="22"/>
          <w:szCs w:val="22"/>
        </w:rPr>
        <w:tab/>
      </w:r>
    </w:p>
    <w:p w14:paraId="36121468" w14:textId="77777777" w:rsidR="00253E59" w:rsidRPr="008676A4" w:rsidRDefault="00253E59" w:rsidP="00253E59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</w:p>
    <w:p w14:paraId="6EA5A528" w14:textId="77777777" w:rsidR="00253E59" w:rsidRPr="008676A4" w:rsidRDefault="00253E59" w:rsidP="00253E59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</w:p>
    <w:p w14:paraId="63BDE564" w14:textId="77777777" w:rsidR="00253E59" w:rsidRPr="00253E59" w:rsidRDefault="00253E59" w:rsidP="00253E59">
      <w:pPr>
        <w:pStyle w:val="Title"/>
        <w:ind w:left="-90"/>
        <w:jc w:val="left"/>
        <w:rPr>
          <w:rFonts w:asciiTheme="minorHAnsi" w:hAnsiTheme="minorHAnsi" w:cstheme="minorHAnsi"/>
          <w:b/>
          <w:bCs/>
          <w:i/>
          <w:iCs/>
          <w:sz w:val="24"/>
          <w:szCs w:val="22"/>
        </w:rPr>
      </w:pPr>
      <w:r w:rsidRPr="00253E59">
        <w:rPr>
          <w:rFonts w:asciiTheme="minorHAnsi" w:hAnsiTheme="minorHAnsi" w:cstheme="minorHAnsi"/>
          <w:b/>
          <w:bCs/>
          <w:i/>
          <w:iCs/>
          <w:sz w:val="24"/>
          <w:szCs w:val="22"/>
        </w:rPr>
        <w:t>In case of an emergency, please contact:</w:t>
      </w:r>
    </w:p>
    <w:p w14:paraId="34B13307" w14:textId="77777777" w:rsidR="002C1512" w:rsidRPr="008676A4" w:rsidRDefault="002C1512" w:rsidP="002C1512">
      <w:pPr>
        <w:spacing w:after="0"/>
        <w:ind w:left="-90" w:firstLine="810"/>
        <w:rPr>
          <w:rFonts w:asciiTheme="minorHAnsi" w:hAnsiTheme="minorHAnsi" w:cstheme="minorHAnsi"/>
          <w:sz w:val="22"/>
        </w:rPr>
      </w:pPr>
    </w:p>
    <w:p w14:paraId="1ABE5481" w14:textId="66079B49" w:rsidR="002C1512" w:rsidRDefault="002C1512" w:rsidP="002C1512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Pr="008676A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44F82E" w14:textId="5BC05523" w:rsidR="00253E59" w:rsidRPr="008676A4" w:rsidRDefault="00253E59" w:rsidP="002C1512">
      <w:pPr>
        <w:pStyle w:val="Title"/>
        <w:ind w:left="-90" w:firstLine="810"/>
        <w:jc w:val="left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 xml:space="preserve">Name </w:t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>Phone</w:t>
      </w:r>
    </w:p>
    <w:p w14:paraId="5FF1E289" w14:textId="77777777" w:rsidR="00253E59" w:rsidRPr="008676A4" w:rsidRDefault="00253E59" w:rsidP="00253E59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</w:p>
    <w:p w14:paraId="41E7699B" w14:textId="7CCE60B6" w:rsidR="00253E59" w:rsidRDefault="00253E59" w:rsidP="00253E59">
      <w:pPr>
        <w:pStyle w:val="Title"/>
        <w:ind w:left="-90"/>
        <w:jc w:val="left"/>
        <w:rPr>
          <w:rFonts w:asciiTheme="minorHAnsi" w:hAnsiTheme="minorHAnsi" w:cstheme="minorHAnsi"/>
          <w:sz w:val="22"/>
          <w:szCs w:val="22"/>
        </w:rPr>
      </w:pPr>
      <w:r w:rsidRPr="008676A4">
        <w:rPr>
          <w:rFonts w:asciiTheme="minorHAnsi" w:hAnsiTheme="minorHAnsi" w:cstheme="minorHAnsi"/>
          <w:sz w:val="22"/>
          <w:szCs w:val="22"/>
        </w:rPr>
        <w:t>2)</w:t>
      </w:r>
      <w:r w:rsidR="002C1512">
        <w:rPr>
          <w:rFonts w:asciiTheme="minorHAnsi" w:hAnsiTheme="minorHAnsi" w:cstheme="minorHAnsi"/>
          <w:sz w:val="22"/>
          <w:szCs w:val="22"/>
        </w:rPr>
        <w:t xml:space="preserve"> </w:t>
      </w:r>
      <w:r w:rsidR="002C15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="002C1512" w:rsidRPr="008676A4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CB327A" w14:textId="77777777" w:rsidR="00253E59" w:rsidRPr="008676A4" w:rsidRDefault="00253E59" w:rsidP="00253E59">
      <w:pPr>
        <w:spacing w:after="0"/>
        <w:ind w:left="-90" w:firstLine="810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 xml:space="preserve">Name </w:t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8676A4">
        <w:rPr>
          <w:rFonts w:asciiTheme="minorHAnsi" w:hAnsiTheme="minorHAnsi" w:cstheme="minorHAnsi"/>
          <w:sz w:val="22"/>
        </w:rPr>
        <w:t>Phone</w:t>
      </w:r>
    </w:p>
    <w:p w14:paraId="276DB4CC" w14:textId="3F5C63FD" w:rsidR="00253E59" w:rsidRPr="008676A4" w:rsidRDefault="00253E59" w:rsidP="00253E59">
      <w:pPr>
        <w:spacing w:after="0"/>
        <w:ind w:left="-90"/>
        <w:rPr>
          <w:rFonts w:asciiTheme="minorHAnsi" w:hAnsiTheme="minorHAnsi" w:cstheme="minorHAnsi"/>
          <w:sz w:val="22"/>
        </w:rPr>
      </w:pPr>
    </w:p>
    <w:p w14:paraId="791160E1" w14:textId="77777777" w:rsidR="00253E59" w:rsidRDefault="00253E59" w:rsidP="00253E59">
      <w:pPr>
        <w:spacing w:after="0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>I hereby give permission that the above minor may be given basic first aid treatment as needed by staff members at Solid Ground. I recognize that participation in outdoor gardening activities, peer tutoring, and other volunteer projects, even when well supervised and managed, pose a risk to my child, and I agree to assume such risk on behalf of my child.</w:t>
      </w:r>
    </w:p>
    <w:p w14:paraId="69A1AF48" w14:textId="77777777" w:rsidR="00253E59" w:rsidRDefault="00253E59" w:rsidP="00253E59">
      <w:pPr>
        <w:spacing w:after="0"/>
        <w:rPr>
          <w:rFonts w:asciiTheme="minorHAnsi" w:hAnsiTheme="minorHAnsi" w:cstheme="minorHAnsi"/>
          <w:sz w:val="22"/>
        </w:rPr>
      </w:pPr>
    </w:p>
    <w:p w14:paraId="1F485DAC" w14:textId="2ABE8283" w:rsidR="00253E59" w:rsidRPr="008676A4" w:rsidRDefault="00253E59" w:rsidP="00253E59">
      <w:pPr>
        <w:spacing w:after="0"/>
        <w:rPr>
          <w:rFonts w:asciiTheme="minorHAnsi" w:hAnsiTheme="minorHAnsi" w:cstheme="minorHAnsi"/>
          <w:sz w:val="22"/>
        </w:rPr>
      </w:pPr>
      <w:r w:rsidRPr="008676A4">
        <w:rPr>
          <w:rFonts w:asciiTheme="minorHAnsi" w:hAnsiTheme="minorHAnsi" w:cstheme="minorHAnsi"/>
          <w:sz w:val="22"/>
        </w:rPr>
        <w:t>In the case of injury, I authorize Solid Ground staff to administer basic first aid and/or obtain whatever medical treatment they deem necessary for the welfare of my child. I further agree that I will be financially responsible for all charges and fees incurred in the rendering of said treatment, regardless of whether my medical insurance would cover such charges and fees.</w:t>
      </w:r>
    </w:p>
    <w:p w14:paraId="363E4AC1" w14:textId="77777777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0EC69B98" w14:textId="402E0FC4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8676A4">
        <w:rPr>
          <w:rFonts w:asciiTheme="minorHAnsi" w:hAnsiTheme="minorHAnsi" w:cstheme="minorHAnsi"/>
          <w:sz w:val="22"/>
          <w:szCs w:val="22"/>
        </w:rPr>
        <w:t xml:space="preserve">I, the undersigned, hereby hold Solid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8676A4">
        <w:rPr>
          <w:rFonts w:asciiTheme="minorHAnsi" w:hAnsiTheme="minorHAnsi" w:cstheme="minorHAnsi"/>
          <w:sz w:val="22"/>
          <w:szCs w:val="22"/>
        </w:rPr>
        <w:t>round, its employees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676A4">
        <w:rPr>
          <w:rFonts w:asciiTheme="minorHAnsi" w:hAnsiTheme="minorHAnsi" w:cstheme="minorHAnsi"/>
          <w:sz w:val="22"/>
          <w:szCs w:val="22"/>
        </w:rPr>
        <w:t xml:space="preserve"> and agents harmless from liability for </w:t>
      </w:r>
      <w:proofErr w:type="gramStart"/>
      <w:r w:rsidRPr="008676A4">
        <w:rPr>
          <w:rFonts w:asciiTheme="minorHAnsi" w:hAnsiTheme="minorHAnsi" w:cstheme="minorHAnsi"/>
          <w:sz w:val="22"/>
          <w:szCs w:val="22"/>
        </w:rPr>
        <w:t>any and all</w:t>
      </w:r>
      <w:proofErr w:type="gramEnd"/>
      <w:r w:rsidRPr="008676A4">
        <w:rPr>
          <w:rFonts w:asciiTheme="minorHAnsi" w:hAnsiTheme="minorHAnsi" w:cstheme="minorHAnsi"/>
          <w:sz w:val="22"/>
          <w:szCs w:val="22"/>
        </w:rPr>
        <w:t xml:space="preserve"> medical and/or accident expenses that my minor child may incur during his/her involvement in Solid Ground volunteering activities. I have read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676A4">
        <w:rPr>
          <w:rFonts w:asciiTheme="minorHAnsi" w:hAnsiTheme="minorHAnsi" w:cstheme="minorHAnsi"/>
          <w:sz w:val="22"/>
          <w:szCs w:val="22"/>
        </w:rPr>
        <w:t xml:space="preserve"> understand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676A4">
        <w:rPr>
          <w:rFonts w:asciiTheme="minorHAnsi" w:hAnsiTheme="minorHAnsi" w:cstheme="minorHAnsi"/>
          <w:sz w:val="22"/>
          <w:szCs w:val="22"/>
        </w:rPr>
        <w:t xml:space="preserve"> and agree to these terms and conditions.</w:t>
      </w:r>
    </w:p>
    <w:p w14:paraId="744BC2A6" w14:textId="77777777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19774F7F" w14:textId="77777777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13171EA" w14:textId="54966DFA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8676A4">
        <w:rPr>
          <w:rFonts w:asciiTheme="minorHAnsi" w:hAnsiTheme="minorHAnsi" w:cstheme="minorHAnsi"/>
          <w:sz w:val="22"/>
          <w:szCs w:val="22"/>
        </w:rPr>
        <w:t>Parent / Guardian Signature:</w:t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</w:rPr>
        <w:t>Date:</w:t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Pr="008676A4">
        <w:rPr>
          <w:rFonts w:asciiTheme="minorHAnsi" w:hAnsiTheme="minorHAnsi" w:cstheme="minorHAnsi"/>
          <w:sz w:val="22"/>
          <w:szCs w:val="22"/>
          <w:u w:val="single"/>
        </w:rPr>
        <w:softHyphen/>
      </w:r>
    </w:p>
    <w:p w14:paraId="30EBC905" w14:textId="77777777" w:rsidR="00253E59" w:rsidRPr="008676A4" w:rsidRDefault="00253E59" w:rsidP="00253E59">
      <w:pPr>
        <w:pStyle w:val="Title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21BAEA20" w14:textId="77777777" w:rsidR="00253E59" w:rsidRPr="00253E59" w:rsidRDefault="00253E59" w:rsidP="00253E59">
      <w:pPr>
        <w:pStyle w:val="Title"/>
        <w:jc w:val="lef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253E59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Questions regarding this waiver? </w:t>
      </w:r>
    </w:p>
    <w:p w14:paraId="298A220F" w14:textId="1F24B66E" w:rsidR="002A0D88" w:rsidRPr="00253E59" w:rsidRDefault="00253E59" w:rsidP="00253E59">
      <w:pPr>
        <w:pStyle w:val="Title"/>
        <w:jc w:val="left"/>
        <w:rPr>
          <w:rFonts w:asciiTheme="minorHAnsi" w:hAnsiTheme="minorHAnsi"/>
          <w:iCs/>
        </w:rPr>
      </w:pPr>
      <w:r w:rsidRPr="00253E59">
        <w:rPr>
          <w:rFonts w:asciiTheme="minorHAnsi" w:hAnsiTheme="minorHAnsi" w:cstheme="minorHAnsi"/>
          <w:iCs/>
          <w:sz w:val="22"/>
          <w:szCs w:val="22"/>
        </w:rPr>
        <w:t xml:space="preserve">Please contact Solid Ground’s Volunteer Coordinator at </w:t>
      </w:r>
      <w:r w:rsidRPr="00253E59">
        <w:rPr>
          <w:rFonts w:asciiTheme="minorHAnsi" w:hAnsiTheme="minorHAnsi" w:cstheme="minorHAnsi"/>
          <w:b/>
          <w:bCs/>
          <w:iCs/>
          <w:color w:val="808080" w:themeColor="background1" w:themeShade="80"/>
          <w:sz w:val="22"/>
          <w:szCs w:val="22"/>
        </w:rPr>
        <w:t xml:space="preserve">206.694.6825 </w:t>
      </w:r>
      <w:r w:rsidRPr="00253E59">
        <w:rPr>
          <w:rFonts w:asciiTheme="minorHAnsi" w:hAnsiTheme="minorHAnsi" w:cstheme="minorHAnsi"/>
          <w:iCs/>
          <w:sz w:val="22"/>
          <w:szCs w:val="22"/>
        </w:rPr>
        <w:t xml:space="preserve">or </w:t>
      </w:r>
      <w:hyperlink r:id="rId7" w:history="1">
        <w:r w:rsidRPr="00253E59">
          <w:rPr>
            <w:rStyle w:val="Hyperlink"/>
            <w:rFonts w:asciiTheme="minorHAnsi" w:hAnsiTheme="minorHAnsi" w:cstheme="minorHAnsi"/>
            <w:b/>
            <w:bCs/>
            <w:iCs/>
            <w:sz w:val="22"/>
            <w:szCs w:val="22"/>
          </w:rPr>
          <w:t>volunteers@solid-ground.org</w:t>
        </w:r>
      </w:hyperlink>
      <w:r w:rsidRPr="00253E59">
        <w:rPr>
          <w:rFonts w:asciiTheme="minorHAnsi" w:hAnsiTheme="minorHAnsi" w:cstheme="minorHAnsi"/>
          <w:iCs/>
          <w:sz w:val="22"/>
          <w:szCs w:val="22"/>
        </w:rPr>
        <w:t>.</w:t>
      </w:r>
    </w:p>
    <w:sectPr w:rsidR="002A0D88" w:rsidRPr="00253E59" w:rsidSect="00253E59"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6B193" w14:textId="77777777" w:rsidR="00F31650" w:rsidRDefault="00F31650" w:rsidP="006755E1">
      <w:pPr>
        <w:spacing w:after="0" w:line="240" w:lineRule="auto"/>
      </w:pPr>
      <w:r>
        <w:separator/>
      </w:r>
    </w:p>
  </w:endnote>
  <w:endnote w:type="continuationSeparator" w:id="0">
    <w:p w14:paraId="79FE77F5" w14:textId="77777777" w:rsidR="00F31650" w:rsidRDefault="00F31650" w:rsidP="0067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9B68" w14:textId="77777777" w:rsidR="00F31650" w:rsidRDefault="00F31650" w:rsidP="006755E1">
      <w:pPr>
        <w:spacing w:after="0" w:line="240" w:lineRule="auto"/>
      </w:pPr>
      <w:r>
        <w:separator/>
      </w:r>
    </w:p>
  </w:footnote>
  <w:footnote w:type="continuationSeparator" w:id="0">
    <w:p w14:paraId="4A9FA854" w14:textId="77777777" w:rsidR="00F31650" w:rsidRDefault="00F31650" w:rsidP="00675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84"/>
    <w:rsid w:val="00253E59"/>
    <w:rsid w:val="002A0D88"/>
    <w:rsid w:val="002C1512"/>
    <w:rsid w:val="002F377A"/>
    <w:rsid w:val="003C53AE"/>
    <w:rsid w:val="003F5497"/>
    <w:rsid w:val="0064242C"/>
    <w:rsid w:val="006755E1"/>
    <w:rsid w:val="007F7493"/>
    <w:rsid w:val="00814049"/>
    <w:rsid w:val="008B76E0"/>
    <w:rsid w:val="009D1289"/>
    <w:rsid w:val="00B20E84"/>
    <w:rsid w:val="00F31650"/>
    <w:rsid w:val="00FB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12B48"/>
  <w15:docId w15:val="{B26EA736-3B4A-4BD2-9DE8-1A5693C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3C53AE"/>
    <w:pPr>
      <w:autoSpaceDE w:val="0"/>
      <w:autoSpaceDN w:val="0"/>
      <w:adjustRightInd w:val="0"/>
      <w:spacing w:after="0" w:line="240" w:lineRule="auto"/>
    </w:pPr>
    <w:rPr>
      <w:rFonts w:ascii="TrebuchetMS" w:eastAsia="Times New Roman" w:hAnsi="TrebuchetMS" w:cs="Times New Roman"/>
      <w:color w:val="000000"/>
      <w:sz w:val="17"/>
      <w:szCs w:val="17"/>
    </w:rPr>
  </w:style>
  <w:style w:type="character" w:customStyle="1" w:styleId="AddressSmallCaps">
    <w:name w:val="Address Small Caps"/>
    <w:rsid w:val="003C53AE"/>
    <w:rPr>
      <w:rFonts w:ascii="Trebuchet MS" w:hAnsi="Trebuchet MS" w:hint="default"/>
      <w:b/>
      <w:bCs w:val="0"/>
      <w:strike w:val="0"/>
      <w:dstrike w:val="0"/>
      <w:color w:val="89AA00"/>
      <w:spacing w:val="18"/>
      <w:sz w:val="12"/>
      <w:szCs w:val="12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E1"/>
  </w:style>
  <w:style w:type="paragraph" w:styleId="Footer">
    <w:name w:val="footer"/>
    <w:basedOn w:val="Normal"/>
    <w:link w:val="FooterChar"/>
    <w:uiPriority w:val="99"/>
    <w:unhideWhenUsed/>
    <w:rsid w:val="00675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E1"/>
  </w:style>
  <w:style w:type="character" w:styleId="Hyperlink">
    <w:name w:val="Hyperlink"/>
    <w:rsid w:val="00253E59"/>
    <w:rPr>
      <w:strike w:val="0"/>
      <w:dstrike w:val="0"/>
      <w:color w:val="006699"/>
      <w:u w:val="none"/>
      <w:effect w:val="none"/>
    </w:rPr>
  </w:style>
  <w:style w:type="paragraph" w:styleId="Title">
    <w:name w:val="Title"/>
    <w:basedOn w:val="Normal"/>
    <w:link w:val="TitleChar"/>
    <w:qFormat/>
    <w:rsid w:val="00253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53E59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253E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53E5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lunteers@solid-groun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rh\Desktop\Solid%20Ground%20Letterhead-(Source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Solid Ground Letterhead-(Source font).dotx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Solid Ground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Reed Hawk</dc:creator>
  <cp:lastModifiedBy>Liz Reed Hawk</cp:lastModifiedBy>
  <cp:revision>2</cp:revision>
  <cp:lastPrinted>2017-04-26T18:58:00Z</cp:lastPrinted>
  <dcterms:created xsi:type="dcterms:W3CDTF">2020-08-12T01:14:00Z</dcterms:created>
  <dcterms:modified xsi:type="dcterms:W3CDTF">2020-08-12T01:14:00Z</dcterms:modified>
</cp:coreProperties>
</file>